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0" w:rsidRPr="00727830" w:rsidRDefault="00727830" w:rsidP="009A0D96">
      <w:pPr>
        <w:rPr>
          <w:rFonts w:ascii="Corbel" w:hAnsi="Corbel"/>
          <w:b/>
          <w:sz w:val="23"/>
          <w:szCs w:val="23"/>
          <w14:numForm w14:val="lining"/>
        </w:rPr>
      </w:pPr>
      <w:r w:rsidRPr="00727830">
        <w:rPr>
          <w:rFonts w:ascii="Corbel" w:hAnsi="Corbel"/>
          <w:b/>
          <w:sz w:val="23"/>
          <w:szCs w:val="23"/>
          <w14:numForm w14:val="lining"/>
        </w:rPr>
        <w:t xml:space="preserve">SPRENGELFREMDER SCHULBESUCH – </w:t>
      </w:r>
      <w:r w:rsidR="000E4862">
        <w:rPr>
          <w:rFonts w:ascii="Corbel" w:hAnsi="Corbel"/>
          <w:b/>
          <w:sz w:val="23"/>
          <w:szCs w:val="23"/>
          <w14:numForm w14:val="lining"/>
        </w:rPr>
        <w:t>Ansuchen</w:t>
      </w:r>
    </w:p>
    <w:p w:rsidR="00727830" w:rsidRPr="00727830" w:rsidRDefault="00727830" w:rsidP="009A0D96">
      <w:pPr>
        <w:rPr>
          <w:rFonts w:ascii="Corbel" w:hAnsi="Corbel"/>
          <w:b/>
          <w:sz w:val="23"/>
          <w:szCs w:val="23"/>
          <w14:numForm w14:val="lining"/>
        </w:rPr>
      </w:pPr>
      <w:r w:rsidRPr="00727830">
        <w:rPr>
          <w:rFonts w:ascii="Corbel" w:hAnsi="Corbel"/>
          <w:b/>
          <w:sz w:val="23"/>
          <w:szCs w:val="23"/>
          <w14:numForm w14:val="lining"/>
        </w:rPr>
        <w:t>gem. § 38 Abs. 11 bis 14 Bgld. Pflichtschulgesetz 1995</w:t>
      </w:r>
    </w:p>
    <w:p w:rsidR="00727830" w:rsidRDefault="00727830" w:rsidP="009A0D96">
      <w:pPr>
        <w:rPr>
          <w:rFonts w:ascii="Corbel" w:hAnsi="Corbel"/>
          <w14:numForm w14:val="lining"/>
        </w:rPr>
      </w:pPr>
    </w:p>
    <w:p w:rsidR="00295CD9" w:rsidRDefault="00295CD9" w:rsidP="009A0D96">
      <w:pPr>
        <w:rPr>
          <w:rFonts w:ascii="Corbel" w:hAnsi="Corbel"/>
          <w14:numForm w14:val="lining"/>
        </w:rPr>
      </w:pPr>
    </w:p>
    <w:p w:rsidR="00727830" w:rsidRPr="00727830" w:rsidRDefault="00727830" w:rsidP="009A0D96">
      <w:pPr>
        <w:rPr>
          <w:rFonts w:ascii="Corbel" w:hAnsi="Corbel"/>
          <w:sz w:val="20"/>
          <w14:numForm w14:val="lining"/>
        </w:rPr>
      </w:pPr>
      <w:r w:rsidRPr="00727830">
        <w:rPr>
          <w:rFonts w:ascii="Corbel" w:hAnsi="Corbel"/>
          <w:sz w:val="20"/>
          <w14:numForm w14:val="lining"/>
        </w:rPr>
        <w:t>Bildungsdirektion für Burgenland</w:t>
      </w:r>
    </w:p>
    <w:p w:rsidR="00727830" w:rsidRPr="00727830" w:rsidRDefault="00727830" w:rsidP="009A0D96">
      <w:pPr>
        <w:rPr>
          <w:rFonts w:ascii="Corbel" w:hAnsi="Corbel"/>
          <w:sz w:val="20"/>
          <w14:numForm w14:val="lining"/>
        </w:rPr>
      </w:pPr>
      <w:r w:rsidRPr="00727830">
        <w:rPr>
          <w:rFonts w:ascii="Corbel" w:hAnsi="Corbel"/>
          <w:sz w:val="20"/>
          <w14:numForm w14:val="lining"/>
        </w:rPr>
        <w:t>Kernausteig 3</w:t>
      </w:r>
    </w:p>
    <w:p w:rsidR="00727830" w:rsidRPr="00727830" w:rsidRDefault="00727830" w:rsidP="009A0D96">
      <w:pPr>
        <w:rPr>
          <w:rFonts w:ascii="Corbel" w:hAnsi="Corbel"/>
          <w:sz w:val="20"/>
          <w14:numForm w14:val="lining"/>
        </w:rPr>
      </w:pPr>
      <w:r w:rsidRPr="00727830">
        <w:rPr>
          <w:rFonts w:ascii="Corbel" w:hAnsi="Corbel"/>
          <w:sz w:val="20"/>
          <w14:numForm w14:val="lining"/>
        </w:rPr>
        <w:t>7000 Eisenstadt</w:t>
      </w:r>
    </w:p>
    <w:p w:rsidR="00727830" w:rsidRDefault="00727830" w:rsidP="009A0D96">
      <w:pPr>
        <w:rPr>
          <w:rFonts w:ascii="Corbel" w:hAnsi="Corbel"/>
          <w:sz w:val="18"/>
          <w:szCs w:val="18"/>
          <w14:numForm w14:val="lining"/>
        </w:rPr>
      </w:pPr>
    </w:p>
    <w:p w:rsidR="00727830" w:rsidRPr="00727830" w:rsidRDefault="00727830" w:rsidP="009A0D96">
      <w:pPr>
        <w:rPr>
          <w:rFonts w:ascii="Corbel" w:hAnsi="Corbel"/>
          <w:sz w:val="18"/>
          <w:szCs w:val="18"/>
          <w14:numForm w14:val="lining"/>
        </w:rPr>
      </w:pPr>
    </w:p>
    <w:p w:rsidR="00727830" w:rsidRPr="00727830" w:rsidRDefault="00727830" w:rsidP="009A0D96">
      <w:pPr>
        <w:rPr>
          <w:rFonts w:ascii="Corbel" w:hAnsi="Corbel"/>
          <w:b/>
          <w:sz w:val="23"/>
          <w:szCs w:val="23"/>
          <w14:numForm w14:val="lining"/>
        </w:rPr>
      </w:pPr>
      <w:r w:rsidRPr="00727830">
        <w:rPr>
          <w:rFonts w:ascii="Corbel" w:hAnsi="Corbel"/>
          <w:b/>
          <w:sz w:val="23"/>
          <w:szCs w:val="23"/>
          <w14:numForm w14:val="lining"/>
        </w:rPr>
        <w:t>Erziehungsberechtigte/r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5"/>
        <w:gridCol w:w="6994"/>
      </w:tblGrid>
      <w:tr w:rsidR="00727830" w:rsidTr="00727830">
        <w:tc>
          <w:tcPr>
            <w:tcW w:w="2660" w:type="dxa"/>
          </w:tcPr>
          <w:p w:rsidR="00727830" w:rsidRPr="00727830" w:rsidRDefault="00727830" w:rsidP="009A0D96">
            <w:pPr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727830">
              <w:rPr>
                <w:rFonts w:ascii="Corbel" w:hAnsi="Corbel"/>
                <w:sz w:val="18"/>
                <w:szCs w:val="18"/>
                <w14:numForm w14:val="lining"/>
              </w:rPr>
              <w:t>Vor- und Nachname</w:t>
            </w:r>
          </w:p>
        </w:tc>
        <w:tc>
          <w:tcPr>
            <w:tcW w:w="7119" w:type="dxa"/>
          </w:tcPr>
          <w:p w:rsidR="00727830" w:rsidRDefault="00727830" w:rsidP="009A0D96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0"/>
          </w:p>
        </w:tc>
      </w:tr>
      <w:tr w:rsidR="00727830" w:rsidTr="00727830">
        <w:tc>
          <w:tcPr>
            <w:tcW w:w="2660" w:type="dxa"/>
          </w:tcPr>
          <w:p w:rsidR="00727830" w:rsidRPr="00727830" w:rsidRDefault="00727830" w:rsidP="009A0D96">
            <w:pPr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727830">
              <w:rPr>
                <w:rFonts w:ascii="Corbel" w:hAnsi="Corbel"/>
                <w:sz w:val="18"/>
                <w:szCs w:val="18"/>
                <w14:numForm w14:val="lining"/>
              </w:rPr>
              <w:t>PLZ/Ort</w:t>
            </w:r>
          </w:p>
        </w:tc>
        <w:tc>
          <w:tcPr>
            <w:tcW w:w="7119" w:type="dxa"/>
          </w:tcPr>
          <w:p w:rsidR="00727830" w:rsidRDefault="00727830" w:rsidP="009A0D96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"/>
            <w:r>
              <w:rPr>
                <w:rFonts w:ascii="Corbel" w:hAnsi="Corbel"/>
                <w:sz w:val="23"/>
                <w:szCs w:val="23"/>
                <w14:numForm w14:val="lining"/>
              </w:rPr>
              <w:t xml:space="preserve">    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2"/>
          </w:p>
        </w:tc>
      </w:tr>
      <w:tr w:rsidR="00727830" w:rsidTr="00727830">
        <w:tc>
          <w:tcPr>
            <w:tcW w:w="2660" w:type="dxa"/>
          </w:tcPr>
          <w:p w:rsidR="00727830" w:rsidRPr="00727830" w:rsidRDefault="00727830" w:rsidP="009A0D96">
            <w:pPr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727830">
              <w:rPr>
                <w:rFonts w:ascii="Corbel" w:hAnsi="Corbel"/>
                <w:sz w:val="18"/>
                <w:szCs w:val="18"/>
                <w14:numForm w14:val="lining"/>
              </w:rPr>
              <w:t>Straße/Nr.</w:t>
            </w:r>
          </w:p>
        </w:tc>
        <w:tc>
          <w:tcPr>
            <w:tcW w:w="7119" w:type="dxa"/>
          </w:tcPr>
          <w:p w:rsidR="00727830" w:rsidRDefault="00727830" w:rsidP="009A0D96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3"/>
            <w:r>
              <w:rPr>
                <w:rFonts w:ascii="Corbel" w:hAnsi="Corbel"/>
                <w:sz w:val="23"/>
                <w:szCs w:val="23"/>
                <w14:numForm w14:val="lining"/>
              </w:rPr>
              <w:t xml:space="preserve">    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</w:tr>
      <w:tr w:rsidR="00727830" w:rsidTr="00727830">
        <w:tc>
          <w:tcPr>
            <w:tcW w:w="2660" w:type="dxa"/>
          </w:tcPr>
          <w:p w:rsidR="00727830" w:rsidRPr="00727830" w:rsidRDefault="00727830" w:rsidP="009A0D96">
            <w:pPr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727830">
              <w:rPr>
                <w:rFonts w:ascii="Corbel" w:hAnsi="Corbel"/>
                <w:sz w:val="18"/>
                <w:szCs w:val="18"/>
                <w14:numForm w14:val="lining"/>
              </w:rPr>
              <w:t>Telefonnummer</w:t>
            </w:r>
          </w:p>
        </w:tc>
        <w:tc>
          <w:tcPr>
            <w:tcW w:w="7119" w:type="dxa"/>
          </w:tcPr>
          <w:p w:rsidR="00727830" w:rsidRDefault="00727830" w:rsidP="009A0D96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</w:tr>
      <w:tr w:rsidR="00827562" w:rsidTr="00727830">
        <w:tc>
          <w:tcPr>
            <w:tcW w:w="2660" w:type="dxa"/>
          </w:tcPr>
          <w:p w:rsidR="00827562" w:rsidRPr="00727830" w:rsidRDefault="00827562" w:rsidP="009A0D96">
            <w:pPr>
              <w:rPr>
                <w:rFonts w:ascii="Corbel" w:hAnsi="Corbel"/>
                <w:sz w:val="18"/>
                <w:szCs w:val="18"/>
                <w14:numForm w14:val="lining"/>
              </w:rPr>
            </w:pPr>
            <w:r>
              <w:rPr>
                <w:rFonts w:ascii="Corbel" w:hAnsi="Corbel"/>
                <w:sz w:val="18"/>
                <w:szCs w:val="18"/>
                <w14:numForm w14:val="lining"/>
              </w:rPr>
              <w:t>E-Mail:</w:t>
            </w:r>
          </w:p>
        </w:tc>
        <w:tc>
          <w:tcPr>
            <w:tcW w:w="7119" w:type="dxa"/>
          </w:tcPr>
          <w:p w:rsidR="00827562" w:rsidRDefault="00827562" w:rsidP="009A0D96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</w:tr>
      <w:tr w:rsidR="00727830" w:rsidTr="00727830">
        <w:tc>
          <w:tcPr>
            <w:tcW w:w="2660" w:type="dxa"/>
          </w:tcPr>
          <w:p w:rsidR="00727830" w:rsidRPr="00727830" w:rsidRDefault="00727830" w:rsidP="009A0D96">
            <w:pPr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727830">
              <w:rPr>
                <w:rFonts w:ascii="Corbel" w:hAnsi="Corbel"/>
                <w:sz w:val="18"/>
                <w:szCs w:val="18"/>
                <w14:numForm w14:val="lining"/>
              </w:rPr>
              <w:t>Name des Schülers/der Schülerin</w:t>
            </w:r>
          </w:p>
        </w:tc>
        <w:tc>
          <w:tcPr>
            <w:tcW w:w="7119" w:type="dxa"/>
          </w:tcPr>
          <w:p w:rsidR="00727830" w:rsidRDefault="00727830" w:rsidP="009A0D96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</w:tr>
      <w:tr w:rsidR="00727830" w:rsidTr="00727830">
        <w:tc>
          <w:tcPr>
            <w:tcW w:w="2660" w:type="dxa"/>
          </w:tcPr>
          <w:p w:rsidR="00727830" w:rsidRPr="00727830" w:rsidRDefault="00727830" w:rsidP="009A0D96">
            <w:pPr>
              <w:rPr>
                <w:rFonts w:ascii="Corbel" w:hAnsi="Corbel"/>
                <w:sz w:val="18"/>
                <w:szCs w:val="18"/>
                <w14:numForm w14:val="lining"/>
              </w:rPr>
            </w:pPr>
            <w:r>
              <w:rPr>
                <w:rFonts w:ascii="Corbel" w:hAnsi="Corbel"/>
                <w:sz w:val="18"/>
                <w:szCs w:val="18"/>
                <w14:numForm w14:val="lining"/>
              </w:rPr>
              <w:t>Geburtsdatum</w:t>
            </w:r>
          </w:p>
        </w:tc>
        <w:tc>
          <w:tcPr>
            <w:tcW w:w="7119" w:type="dxa"/>
          </w:tcPr>
          <w:p w:rsidR="00727830" w:rsidRDefault="00727830" w:rsidP="009A0D96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</w:tr>
    </w:tbl>
    <w:p w:rsidR="00727830" w:rsidRDefault="00727830" w:rsidP="009A0D96">
      <w:pPr>
        <w:rPr>
          <w:rFonts w:ascii="Corbel" w:hAnsi="Corbel"/>
          <w:sz w:val="23"/>
          <w:szCs w:val="23"/>
          <w14:numForm w14:val="lining"/>
        </w:rPr>
      </w:pPr>
    </w:p>
    <w:p w:rsidR="00727830" w:rsidRDefault="00727830" w:rsidP="00727830">
      <w:pPr>
        <w:tabs>
          <w:tab w:val="left" w:pos="2694"/>
        </w:tabs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Mein Sohn/Meine Tochter*</w:t>
      </w:r>
      <w:r>
        <w:rPr>
          <w:rFonts w:ascii="Corbel" w:hAnsi="Corbel"/>
          <w:sz w:val="23"/>
          <w:szCs w:val="23"/>
          <w14:numForm w14:val="lining"/>
        </w:rPr>
        <w:tab/>
      </w:r>
      <w:r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>
        <w:rPr>
          <w:rFonts w:ascii="Corbel" w:hAnsi="Corbel"/>
          <w:sz w:val="23"/>
          <w:szCs w:val="23"/>
          <w14:numForm w14:val="lining"/>
        </w:rPr>
      </w:r>
      <w:r>
        <w:rPr>
          <w:rFonts w:ascii="Corbel" w:hAnsi="Corbel"/>
          <w:sz w:val="23"/>
          <w:szCs w:val="23"/>
          <w14:numForm w14:val="lining"/>
        </w:rPr>
        <w:fldChar w:fldCharType="separate"/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sz w:val="23"/>
          <w:szCs w:val="23"/>
          <w14:numForm w14:val="lining"/>
        </w:rPr>
        <w:fldChar w:fldCharType="end"/>
      </w:r>
      <w:bookmarkEnd w:id="9"/>
    </w:p>
    <w:p w:rsidR="00727830" w:rsidRPr="00727830" w:rsidRDefault="00727830" w:rsidP="00727830">
      <w:pPr>
        <w:tabs>
          <w:tab w:val="left" w:pos="2694"/>
        </w:tabs>
        <w:rPr>
          <w:rFonts w:ascii="Corbel" w:hAnsi="Corbel"/>
          <w:sz w:val="12"/>
          <w:szCs w:val="12"/>
          <w14:numForm w14:val="lining"/>
        </w:rPr>
      </w:pPr>
      <w:r>
        <w:rPr>
          <w:rFonts w:ascii="Corbel" w:hAnsi="Corbel"/>
          <w:sz w:val="12"/>
          <w:szCs w:val="12"/>
          <w14:numForm w14:val="lining"/>
        </w:rPr>
        <w:tab/>
        <w:t>______________________________________________________________________________________________________________________</w:t>
      </w:r>
    </w:p>
    <w:p w:rsidR="00727830" w:rsidRDefault="00727830" w:rsidP="00EA4F6D">
      <w:pPr>
        <w:tabs>
          <w:tab w:val="left" w:pos="5529"/>
        </w:tabs>
        <w:spacing w:before="120"/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hat gemäß der geltenden Sprengelverordnung die Schule</w:t>
      </w:r>
      <w:r w:rsidR="00EA4F6D">
        <w:rPr>
          <w:rFonts w:ascii="Corbel" w:hAnsi="Corbel"/>
          <w:sz w:val="23"/>
          <w:szCs w:val="23"/>
          <w14:numForm w14:val="lining"/>
        </w:rPr>
        <w:tab/>
      </w:r>
      <w:r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>
        <w:rPr>
          <w:rFonts w:ascii="Corbel" w:hAnsi="Corbel"/>
          <w:sz w:val="23"/>
          <w:szCs w:val="23"/>
          <w14:numForm w14:val="lining"/>
        </w:rPr>
      </w:r>
      <w:r>
        <w:rPr>
          <w:rFonts w:ascii="Corbel" w:hAnsi="Corbel"/>
          <w:sz w:val="23"/>
          <w:szCs w:val="23"/>
          <w14:numForm w14:val="lining"/>
        </w:rPr>
        <w:fldChar w:fldCharType="separate"/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sz w:val="23"/>
          <w:szCs w:val="23"/>
          <w14:numForm w14:val="lining"/>
        </w:rPr>
        <w:fldChar w:fldCharType="end"/>
      </w:r>
      <w:bookmarkEnd w:id="10"/>
    </w:p>
    <w:p w:rsidR="00727830" w:rsidRPr="00727830" w:rsidRDefault="00EA4F6D" w:rsidP="00727830">
      <w:pPr>
        <w:tabs>
          <w:tab w:val="left" w:pos="5529"/>
        </w:tabs>
        <w:rPr>
          <w:rFonts w:ascii="Corbel" w:hAnsi="Corbel"/>
          <w:sz w:val="12"/>
          <w:szCs w:val="12"/>
          <w14:numForm w14:val="lining"/>
        </w:rPr>
      </w:pPr>
      <w:r>
        <w:rPr>
          <w:rFonts w:ascii="Corbel" w:hAnsi="Corbel"/>
          <w:sz w:val="12"/>
          <w:szCs w:val="12"/>
          <w14:numForm w14:val="lining"/>
        </w:rPr>
        <w:tab/>
        <w:t>______________________________________________________________________</w:t>
      </w:r>
    </w:p>
    <w:p w:rsidR="00727830" w:rsidRDefault="00EA4F6D" w:rsidP="009A0D96">
      <w:pPr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zu besuchen.</w:t>
      </w:r>
    </w:p>
    <w:p w:rsidR="00EA4F6D" w:rsidRDefault="00EA4F6D" w:rsidP="00EA4F6D">
      <w:pPr>
        <w:tabs>
          <w:tab w:val="left" w:pos="4820"/>
        </w:tabs>
        <w:spacing w:before="120"/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Es ist beabsichtigt, dass der/die Schulpflichtige ab</w:t>
      </w:r>
      <w:r>
        <w:rPr>
          <w:rFonts w:ascii="Corbel" w:hAnsi="Corbel"/>
          <w:sz w:val="23"/>
          <w:szCs w:val="23"/>
          <w14:numForm w14:val="lining"/>
        </w:rPr>
        <w:tab/>
      </w:r>
      <w:r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>
        <w:rPr>
          <w:rFonts w:ascii="Corbel" w:hAnsi="Corbel"/>
          <w:sz w:val="23"/>
          <w:szCs w:val="23"/>
          <w14:numForm w14:val="lining"/>
        </w:rPr>
      </w:r>
      <w:r>
        <w:rPr>
          <w:rFonts w:ascii="Corbel" w:hAnsi="Corbel"/>
          <w:sz w:val="23"/>
          <w:szCs w:val="23"/>
          <w14:numForm w14:val="lining"/>
        </w:rPr>
        <w:fldChar w:fldCharType="separate"/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sz w:val="23"/>
          <w:szCs w:val="23"/>
          <w14:numForm w14:val="lining"/>
        </w:rPr>
        <w:fldChar w:fldCharType="end"/>
      </w:r>
      <w:bookmarkEnd w:id="11"/>
    </w:p>
    <w:p w:rsidR="00EA4F6D" w:rsidRPr="00727830" w:rsidRDefault="00EA4F6D" w:rsidP="00EA4F6D">
      <w:pPr>
        <w:tabs>
          <w:tab w:val="left" w:pos="4820"/>
        </w:tabs>
        <w:rPr>
          <w:rFonts w:ascii="Corbel" w:hAnsi="Corbel"/>
          <w:sz w:val="12"/>
          <w:szCs w:val="12"/>
          <w14:numForm w14:val="lining"/>
        </w:rPr>
      </w:pPr>
      <w:r>
        <w:rPr>
          <w:rFonts w:ascii="Corbel" w:hAnsi="Corbel"/>
          <w:sz w:val="12"/>
          <w:szCs w:val="12"/>
          <w14:numForm w14:val="lining"/>
        </w:rPr>
        <w:tab/>
        <w:t>______________________________________________</w:t>
      </w:r>
    </w:p>
    <w:p w:rsidR="00EA4F6D" w:rsidRDefault="00EA4F6D" w:rsidP="00EA4F6D">
      <w:pPr>
        <w:tabs>
          <w:tab w:val="left" w:pos="2694"/>
          <w:tab w:val="left" w:pos="7938"/>
        </w:tabs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die sprengelfremde Schule</w:t>
      </w:r>
      <w:r>
        <w:rPr>
          <w:rFonts w:ascii="Corbel" w:hAnsi="Corbel"/>
          <w:sz w:val="23"/>
          <w:szCs w:val="23"/>
          <w14:numForm w14:val="lining"/>
        </w:rPr>
        <w:tab/>
      </w:r>
      <w:r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>
        <w:rPr>
          <w:rFonts w:ascii="Corbel" w:hAnsi="Corbel"/>
          <w:sz w:val="23"/>
          <w:szCs w:val="23"/>
          <w14:numForm w14:val="lining"/>
        </w:rPr>
      </w:r>
      <w:r>
        <w:rPr>
          <w:rFonts w:ascii="Corbel" w:hAnsi="Corbel"/>
          <w:sz w:val="23"/>
          <w:szCs w:val="23"/>
          <w14:numForm w14:val="lining"/>
        </w:rPr>
        <w:fldChar w:fldCharType="separate"/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sz w:val="23"/>
          <w:szCs w:val="23"/>
          <w14:numForm w14:val="lining"/>
        </w:rPr>
        <w:fldChar w:fldCharType="end"/>
      </w:r>
      <w:bookmarkEnd w:id="12"/>
      <w:r>
        <w:rPr>
          <w:rFonts w:ascii="Corbel" w:hAnsi="Corbel"/>
          <w:sz w:val="23"/>
          <w:szCs w:val="23"/>
          <w14:numForm w14:val="lining"/>
        </w:rPr>
        <w:tab/>
        <w:t>besuchen soll.</w:t>
      </w:r>
    </w:p>
    <w:p w:rsidR="00EA4F6D" w:rsidRPr="00727830" w:rsidRDefault="00EA4F6D" w:rsidP="00EA4F6D">
      <w:pPr>
        <w:tabs>
          <w:tab w:val="left" w:pos="2694"/>
          <w:tab w:val="left" w:pos="4820"/>
        </w:tabs>
        <w:rPr>
          <w:rFonts w:ascii="Corbel" w:hAnsi="Corbel"/>
          <w:sz w:val="12"/>
          <w:szCs w:val="12"/>
          <w14:numForm w14:val="lining"/>
        </w:rPr>
      </w:pPr>
      <w:r>
        <w:rPr>
          <w:rFonts w:ascii="Corbel" w:hAnsi="Corbel"/>
          <w:sz w:val="12"/>
          <w:szCs w:val="12"/>
          <w14:numForm w14:val="lining"/>
        </w:rPr>
        <w:tab/>
        <w:t>______________________________________________________________________________________</w:t>
      </w:r>
    </w:p>
    <w:p w:rsidR="00EA4F6D" w:rsidRDefault="00EA4F6D" w:rsidP="00EA4F6D">
      <w:pPr>
        <w:rPr>
          <w:rFonts w:ascii="Corbel" w:hAnsi="Corbel"/>
          <w:sz w:val="23"/>
          <w:szCs w:val="23"/>
          <w14:numForm w14:val="lining"/>
        </w:rPr>
      </w:pPr>
    </w:p>
    <w:p w:rsidR="00EA4F6D" w:rsidRDefault="00EA4F6D" w:rsidP="00EA4F6D">
      <w:pPr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Dieses Ansuchen wird wie folgt begründet: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A4F6D" w:rsidTr="00EA4F6D">
        <w:trPr>
          <w:trHeight w:val="2999"/>
        </w:trPr>
        <w:tc>
          <w:tcPr>
            <w:tcW w:w="9779" w:type="dxa"/>
          </w:tcPr>
          <w:p w:rsidR="00EA4F6D" w:rsidRDefault="00EA4F6D" w:rsidP="00EA4F6D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  <w14:numForm w14:val="lining"/>
              </w:rPr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</w:tr>
    </w:tbl>
    <w:p w:rsidR="00EA4F6D" w:rsidRPr="009A2B64" w:rsidRDefault="00EA4F6D" w:rsidP="00EA4F6D">
      <w:pPr>
        <w:rPr>
          <w:rFonts w:ascii="Corbel" w:hAnsi="Corbel"/>
          <w:sz w:val="14"/>
          <w:szCs w:val="14"/>
          <w14:numForm w14:val="lining"/>
        </w:rPr>
      </w:pPr>
      <w:r w:rsidRPr="009A2B64">
        <w:rPr>
          <w:rFonts w:ascii="Corbel" w:hAnsi="Corbel"/>
          <w:sz w:val="14"/>
          <w:szCs w:val="14"/>
          <w14:numForm w14:val="lining"/>
        </w:rPr>
        <w:t>*Nichtzutreffendes bitte streichen!</w:t>
      </w:r>
    </w:p>
    <w:p w:rsidR="00EA4F6D" w:rsidRDefault="00EA4F6D" w:rsidP="00EA4F6D">
      <w:pPr>
        <w:rPr>
          <w:rFonts w:ascii="Corbel" w:hAnsi="Corbel"/>
          <w:sz w:val="23"/>
          <w:szCs w:val="23"/>
          <w14:numForm w14:val="lining"/>
        </w:rPr>
      </w:pPr>
    </w:p>
    <w:p w:rsidR="00545257" w:rsidRDefault="00545257" w:rsidP="00EA4F6D">
      <w:pPr>
        <w:rPr>
          <w:rFonts w:ascii="Corbel" w:hAnsi="Corbel"/>
          <w:sz w:val="23"/>
          <w:szCs w:val="23"/>
          <w14:numForm w14:val="lining"/>
        </w:rPr>
      </w:pPr>
    </w:p>
    <w:p w:rsidR="00EA4F6D" w:rsidRDefault="00EA4F6D" w:rsidP="00EA4F6D">
      <w:pPr>
        <w:rPr>
          <w:rFonts w:ascii="Corbel" w:hAnsi="Corbel"/>
          <w:sz w:val="23"/>
          <w:szCs w:val="23"/>
          <w14:numForm w14:val="lining"/>
        </w:rPr>
      </w:pPr>
    </w:p>
    <w:p w:rsidR="00EA4F6D" w:rsidRDefault="00EA4F6D" w:rsidP="00EA4F6D">
      <w:pPr>
        <w:rPr>
          <w:rFonts w:ascii="Corbel" w:hAnsi="Corbel"/>
          <w:sz w:val="23"/>
          <w:szCs w:val="23"/>
          <w14:numForm w14:val="lining"/>
        </w:rPr>
      </w:pPr>
    </w:p>
    <w:p w:rsidR="00EA4F6D" w:rsidRDefault="00EA4F6D" w:rsidP="00EA4F6D">
      <w:pPr>
        <w:tabs>
          <w:tab w:val="left" w:pos="5670"/>
        </w:tabs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>
        <w:rPr>
          <w:rFonts w:ascii="Corbel" w:hAnsi="Corbel"/>
          <w:sz w:val="23"/>
          <w:szCs w:val="23"/>
          <w14:numForm w14:val="lining"/>
        </w:rPr>
      </w:r>
      <w:r>
        <w:rPr>
          <w:rFonts w:ascii="Corbel" w:hAnsi="Corbel"/>
          <w:sz w:val="23"/>
          <w:szCs w:val="23"/>
          <w14:numForm w14:val="lining"/>
        </w:rPr>
        <w:fldChar w:fldCharType="separate"/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noProof/>
          <w:sz w:val="23"/>
          <w:szCs w:val="23"/>
          <w14:numForm w14:val="lining"/>
        </w:rPr>
        <w:t> </w:t>
      </w:r>
      <w:r>
        <w:rPr>
          <w:rFonts w:ascii="Corbel" w:hAnsi="Corbel"/>
          <w:sz w:val="23"/>
          <w:szCs w:val="23"/>
          <w14:numForm w14:val="lining"/>
        </w:rPr>
        <w:fldChar w:fldCharType="end"/>
      </w:r>
      <w:bookmarkEnd w:id="14"/>
    </w:p>
    <w:p w:rsidR="00EA4F6D" w:rsidRDefault="00EA4F6D" w:rsidP="00EA4F6D">
      <w:pPr>
        <w:tabs>
          <w:tab w:val="left" w:pos="5670"/>
        </w:tabs>
        <w:rPr>
          <w:rFonts w:ascii="Corbel" w:hAnsi="Corbel"/>
          <w:sz w:val="12"/>
          <w:szCs w:val="12"/>
          <w14:numForm w14:val="lining"/>
        </w:rPr>
      </w:pPr>
      <w:r w:rsidRPr="00EA4F6D">
        <w:rPr>
          <w:rFonts w:ascii="Corbel" w:hAnsi="Corbel"/>
          <w:sz w:val="12"/>
          <w:szCs w:val="12"/>
          <w14:numForm w14:val="lining"/>
        </w:rPr>
        <w:t>_________________________</w:t>
      </w:r>
      <w:r>
        <w:rPr>
          <w:rFonts w:ascii="Corbel" w:hAnsi="Corbel"/>
          <w:sz w:val="12"/>
          <w:szCs w:val="12"/>
          <w14:numForm w14:val="lining"/>
        </w:rPr>
        <w:t>_______________________</w:t>
      </w:r>
      <w:r w:rsidRPr="00EA4F6D">
        <w:rPr>
          <w:rFonts w:ascii="Corbel" w:hAnsi="Corbel"/>
          <w:sz w:val="12"/>
          <w:szCs w:val="12"/>
          <w14:numForm w14:val="lining"/>
        </w:rPr>
        <w:t>_____</w:t>
      </w:r>
      <w:r w:rsidRPr="00EA4F6D">
        <w:rPr>
          <w:rFonts w:ascii="Corbel" w:hAnsi="Corbel"/>
          <w:sz w:val="12"/>
          <w:szCs w:val="12"/>
          <w14:numForm w14:val="lining"/>
        </w:rPr>
        <w:tab/>
        <w:t>_________________________________</w:t>
      </w:r>
      <w:r>
        <w:rPr>
          <w:rFonts w:ascii="Corbel" w:hAnsi="Corbel"/>
          <w:sz w:val="12"/>
          <w:szCs w:val="12"/>
          <w14:numForm w14:val="lining"/>
        </w:rPr>
        <w:t>_______________________________</w:t>
      </w:r>
      <w:r w:rsidRPr="00EA4F6D">
        <w:rPr>
          <w:rFonts w:ascii="Corbel" w:hAnsi="Corbel"/>
          <w:sz w:val="12"/>
          <w:szCs w:val="12"/>
          <w14:numForm w14:val="lining"/>
        </w:rPr>
        <w:t>_</w:t>
      </w:r>
    </w:p>
    <w:p w:rsidR="009A2B64" w:rsidRDefault="00EA4F6D" w:rsidP="009A2B64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  <w:r w:rsidRPr="00EA4F6D">
        <w:rPr>
          <w:rFonts w:ascii="Corbel" w:hAnsi="Corbel"/>
          <w:sz w:val="16"/>
          <w:szCs w:val="16"/>
          <w14:numForm w14:val="lining"/>
        </w:rPr>
        <w:t>Ort, Datum</w:t>
      </w:r>
      <w:r w:rsidRPr="00EA4F6D">
        <w:rPr>
          <w:rFonts w:ascii="Corbel" w:hAnsi="Corbel"/>
          <w:sz w:val="16"/>
          <w:szCs w:val="16"/>
          <w14:numForm w14:val="lining"/>
        </w:rPr>
        <w:tab/>
        <w:t>Unterschrift der / des Erziehungsberechtigten</w:t>
      </w:r>
    </w:p>
    <w:p w:rsidR="009A2B64" w:rsidRDefault="009A2B64" w:rsidP="009A2B64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  <w:r>
        <w:rPr>
          <w:rFonts w:ascii="Corbel" w:hAnsi="Corbel"/>
          <w:sz w:val="16"/>
          <w:szCs w:val="16"/>
          <w14:numForm w14:val="lining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2B64" w:rsidTr="009A2B64">
        <w:tc>
          <w:tcPr>
            <w:tcW w:w="9779" w:type="dxa"/>
          </w:tcPr>
          <w:p w:rsidR="009A2B64" w:rsidRPr="00CB082D" w:rsidRDefault="009A2B64" w:rsidP="009A2B64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lastRenderedPageBreak/>
              <w:t>Stellungnahme der sprengelmäßig zuständigen Schule:</w:t>
            </w:r>
          </w:p>
          <w:p w:rsidR="009A2B64" w:rsidRPr="00CB082D" w:rsidRDefault="00CB082D" w:rsidP="009A2B64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bookmarkEnd w:id="15"/>
            <w:r>
              <w:rPr>
                <w:rFonts w:ascii="Corbel" w:hAnsi="Corbel"/>
                <w:sz w:val="18"/>
                <w:szCs w:val="18"/>
                <w14:numForm w14:val="lining"/>
              </w:rPr>
              <w:t xml:space="preserve"> </w:t>
            </w:r>
            <w:r w:rsidR="009A2B64" w:rsidRPr="00CB082D">
              <w:rPr>
                <w:rFonts w:ascii="Corbel" w:hAnsi="Corbel"/>
                <w:sz w:val="18"/>
                <w:szCs w:val="18"/>
                <w14:numForm w14:val="lining"/>
              </w:rPr>
              <w:t>keine Einwände</w:t>
            </w:r>
          </w:p>
          <w:p w:rsidR="009A2B64" w:rsidRDefault="009A2B64" w:rsidP="009A2B64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20"/>
                <w:szCs w:val="20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bookmarkEnd w:id="16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Ablehnungsgründe (z.B. Klassenzusammenlegung):</w:t>
            </w:r>
            <w:r w:rsidRPr="009A2B64">
              <w:rPr>
                <w:rFonts w:ascii="Corbel" w:hAnsi="Corbel"/>
                <w:sz w:val="20"/>
                <w:szCs w:val="20"/>
                <w14:numForm w14:val="lining"/>
              </w:rPr>
              <w:t xml:space="preserve"> _______________________________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>________</w:t>
            </w:r>
            <w:r w:rsidR="00CB082D">
              <w:rPr>
                <w:rFonts w:ascii="Corbel" w:hAnsi="Corbel"/>
                <w:sz w:val="20"/>
                <w:szCs w:val="20"/>
                <w14:numForm w14:val="lining"/>
              </w:rPr>
              <w:t>_____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>__________</w:t>
            </w:r>
          </w:p>
          <w:p w:rsidR="009A2B64" w:rsidRDefault="009A2B64" w:rsidP="009A2B64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20"/>
                <w:szCs w:val="20"/>
                <w14:numForm w14:val="lining"/>
              </w:rPr>
            </w:pPr>
          </w:p>
          <w:p w:rsidR="009A2B64" w:rsidRDefault="009A2B64" w:rsidP="009A2B64">
            <w:pPr>
              <w:tabs>
                <w:tab w:val="left" w:pos="5670"/>
              </w:tabs>
              <w:spacing w:before="120"/>
              <w:rPr>
                <w:rFonts w:ascii="Corbel" w:hAnsi="Corbel"/>
                <w:sz w:val="20"/>
                <w:szCs w:val="20"/>
                <w14:numForm w14:val="lining"/>
              </w:rPr>
            </w:pP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_________________________                        </w:t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Siegel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              </w:t>
            </w:r>
            <w:r w:rsidR="00CB082D">
              <w:rPr>
                <w:rFonts w:ascii="Corbel" w:hAnsi="Corbel"/>
                <w:sz w:val="20"/>
                <w:szCs w:val="20"/>
                <w14:numForm w14:val="lining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     ________________________________________________</w:t>
            </w:r>
          </w:p>
          <w:p w:rsidR="009A2B64" w:rsidRDefault="009A2B64" w:rsidP="009A2B64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  <w:r w:rsidRPr="009A2B64">
              <w:rPr>
                <w:rFonts w:ascii="Corbel" w:hAnsi="Corbel"/>
                <w:sz w:val="16"/>
                <w:szCs w:val="16"/>
                <w14:numForm w14:val="lining"/>
              </w:rPr>
              <w:t xml:space="preserve">Datum               </w:t>
            </w:r>
            <w:r>
              <w:rPr>
                <w:rFonts w:ascii="Corbel" w:hAnsi="Corbel"/>
                <w:sz w:val="16"/>
                <w:szCs w:val="16"/>
                <w14:numForm w14:val="lining"/>
              </w:rPr>
              <w:t xml:space="preserve">                                                                                                                     Unterschrift</w:t>
            </w:r>
          </w:p>
          <w:p w:rsidR="009A2B64" w:rsidRPr="009A2B64" w:rsidRDefault="009A2B64" w:rsidP="009A2B64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</w:p>
        </w:tc>
      </w:tr>
    </w:tbl>
    <w:p w:rsidR="00EA4F6D" w:rsidRDefault="00EA4F6D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p w:rsidR="00545257" w:rsidRDefault="00545257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p w:rsidR="00545257" w:rsidRDefault="00545257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2B64" w:rsidRPr="009A2B64" w:rsidTr="006859D5">
        <w:tc>
          <w:tcPr>
            <w:tcW w:w="9779" w:type="dxa"/>
          </w:tcPr>
          <w:p w:rsidR="009A2B64" w:rsidRPr="00CB082D" w:rsidRDefault="009A2B64" w:rsidP="009A2B64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Stellungnahme der um die Aufnahme ersuchenden Schule:</w:t>
            </w:r>
          </w:p>
          <w:p w:rsidR="009A2B64" w:rsidRPr="00CB082D" w:rsidRDefault="009A2B64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keine Einwände</w:t>
            </w:r>
          </w:p>
          <w:p w:rsidR="009A2B64" w:rsidRDefault="009A2B64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20"/>
                <w:szCs w:val="20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Ablehnungsgründe (z.B. Klassenvermehrung): __________________________________________</w:t>
            </w:r>
            <w:r w:rsidR="00CB082D">
              <w:rPr>
                <w:rFonts w:ascii="Corbel" w:hAnsi="Corbel"/>
                <w:sz w:val="18"/>
                <w:szCs w:val="18"/>
                <w14:numForm w14:val="lining"/>
              </w:rPr>
              <w:t>____________</w:t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___________</w:t>
            </w:r>
          </w:p>
          <w:p w:rsidR="009A2B64" w:rsidRDefault="009A2B64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20"/>
                <w:szCs w:val="20"/>
                <w14:numForm w14:val="lining"/>
              </w:rPr>
            </w:pPr>
          </w:p>
          <w:p w:rsidR="009A2B64" w:rsidRDefault="009A2B64" w:rsidP="006859D5">
            <w:pPr>
              <w:tabs>
                <w:tab w:val="left" w:pos="5670"/>
              </w:tabs>
              <w:spacing w:before="120"/>
              <w:rPr>
                <w:rFonts w:ascii="Corbel" w:hAnsi="Corbel"/>
                <w:sz w:val="20"/>
                <w:szCs w:val="20"/>
                <w14:numForm w14:val="lining"/>
              </w:rPr>
            </w:pP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_________________________                        </w:t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Siegel 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           </w:t>
            </w:r>
            <w:r w:rsidR="00CB082D">
              <w:rPr>
                <w:rFonts w:ascii="Corbel" w:hAnsi="Corbel"/>
                <w:sz w:val="20"/>
                <w:szCs w:val="20"/>
                <w14:numForm w14:val="lining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       ________________________________________________</w:t>
            </w:r>
          </w:p>
          <w:p w:rsidR="009A2B64" w:rsidRDefault="009A2B64" w:rsidP="006859D5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  <w:r w:rsidRPr="009A2B64">
              <w:rPr>
                <w:rFonts w:ascii="Corbel" w:hAnsi="Corbel"/>
                <w:sz w:val="16"/>
                <w:szCs w:val="16"/>
                <w14:numForm w14:val="lining"/>
              </w:rPr>
              <w:t xml:space="preserve">Datum               </w:t>
            </w:r>
            <w:r>
              <w:rPr>
                <w:rFonts w:ascii="Corbel" w:hAnsi="Corbel"/>
                <w:sz w:val="16"/>
                <w:szCs w:val="16"/>
                <w14:numForm w14:val="lining"/>
              </w:rPr>
              <w:t xml:space="preserve">                                                                                                                     Unterschrift</w:t>
            </w:r>
          </w:p>
          <w:p w:rsidR="009A2B64" w:rsidRPr="009A2B64" w:rsidRDefault="009A2B64" w:rsidP="006859D5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</w:p>
        </w:tc>
      </w:tr>
    </w:tbl>
    <w:p w:rsidR="009A2B64" w:rsidRDefault="009A2B64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p w:rsidR="00545257" w:rsidRDefault="00545257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p w:rsidR="00545257" w:rsidRDefault="00545257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tbl>
      <w:tblPr>
        <w:tblStyle w:val="Tabellenraster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CB082D" w:rsidTr="00CB082D">
        <w:tc>
          <w:tcPr>
            <w:tcW w:w="9779" w:type="dxa"/>
          </w:tcPr>
          <w:p w:rsidR="00CB082D" w:rsidRPr="00CB082D" w:rsidRDefault="00CB082D" w:rsidP="006859D5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Stellungnahme de</w:t>
            </w:r>
            <w:r w:rsidR="005974B3">
              <w:rPr>
                <w:rFonts w:ascii="Corbel" w:hAnsi="Corbel"/>
                <w:sz w:val="18"/>
                <w:szCs w:val="18"/>
                <w14:numForm w14:val="lining"/>
              </w:rPr>
              <w:t xml:space="preserve">r Wohnsitzgemeinde (bzw. des </w:t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</w:t>
            </w:r>
            <w:proofErr w:type="spellStart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Schulerhalters</w:t>
            </w:r>
            <w:proofErr w:type="spellEnd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der s</w:t>
            </w:r>
            <w:r w:rsidR="005974B3">
              <w:rPr>
                <w:rFonts w:ascii="Corbel" w:hAnsi="Corbel"/>
                <w:sz w:val="18"/>
                <w:szCs w:val="18"/>
                <w14:numForm w14:val="lining"/>
              </w:rPr>
              <w:t>prengelmäßig zuständigen Schule):</w:t>
            </w:r>
          </w:p>
          <w:bookmarkStart w:id="17" w:name="_GoBack"/>
          <w:p w:rsidR="00CB082D" w:rsidRP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bookmarkEnd w:id="17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Zustimmung</w:t>
            </w:r>
          </w:p>
          <w:p w:rsidR="00CB082D" w:rsidRP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keine Zustimmung</w:t>
            </w:r>
          </w:p>
          <w:p w:rsidR="00CB082D" w:rsidRPr="00CB082D" w:rsidRDefault="00CB082D" w:rsidP="00CB082D">
            <w:pPr>
              <w:tabs>
                <w:tab w:val="left" w:pos="5670"/>
              </w:tabs>
              <w:spacing w:before="24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Für den Fall der sprengelfremden Aufnahme wird eine Verpflichtungserklärung zur Leistung eines Schulerhaltungsbeitrages</w:t>
            </w:r>
          </w:p>
          <w:p w:rsidR="00CB082D" w:rsidRP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bookmarkEnd w:id="18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abgegeben</w:t>
            </w:r>
          </w:p>
          <w:p w:rsidR="00CB082D" w:rsidRP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bookmarkEnd w:id="19"/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nicht abgegeben</w:t>
            </w:r>
          </w:p>
          <w:p w:rsid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20"/>
                <w:szCs w:val="20"/>
                <w14:numForm w14:val="lining"/>
              </w:rPr>
            </w:pPr>
          </w:p>
          <w:p w:rsidR="00CB082D" w:rsidRDefault="00CB082D" w:rsidP="006859D5">
            <w:pPr>
              <w:tabs>
                <w:tab w:val="left" w:pos="5670"/>
              </w:tabs>
              <w:spacing w:before="120"/>
              <w:rPr>
                <w:rFonts w:ascii="Corbel" w:hAnsi="Corbel"/>
                <w:sz w:val="20"/>
                <w:szCs w:val="20"/>
                <w14:numForm w14:val="lining"/>
              </w:rPr>
            </w:pP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_________________________                        </w:t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Siegel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                     ________________________________________________</w:t>
            </w:r>
          </w:p>
          <w:p w:rsidR="00CB082D" w:rsidRDefault="00CB082D" w:rsidP="006859D5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  <w:r w:rsidRPr="009A2B64">
              <w:rPr>
                <w:rFonts w:ascii="Corbel" w:hAnsi="Corbel"/>
                <w:sz w:val="16"/>
                <w:szCs w:val="16"/>
                <w14:numForm w14:val="lining"/>
              </w:rPr>
              <w:t xml:space="preserve">Datum               </w:t>
            </w:r>
            <w:r>
              <w:rPr>
                <w:rFonts w:ascii="Corbel" w:hAnsi="Corbel"/>
                <w:sz w:val="16"/>
                <w:szCs w:val="16"/>
                <w14:numForm w14:val="lining"/>
              </w:rPr>
              <w:t xml:space="preserve">                                                                                                                     Unterschrift</w:t>
            </w:r>
          </w:p>
          <w:p w:rsidR="00CB082D" w:rsidRPr="009A2B64" w:rsidRDefault="00CB082D" w:rsidP="006859D5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</w:p>
        </w:tc>
      </w:tr>
    </w:tbl>
    <w:p w:rsidR="009A2B64" w:rsidRDefault="009A2B64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p w:rsidR="00545257" w:rsidRDefault="00545257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p w:rsidR="00545257" w:rsidRDefault="00545257" w:rsidP="00EA4F6D">
      <w:pPr>
        <w:tabs>
          <w:tab w:val="left" w:pos="5670"/>
        </w:tabs>
        <w:rPr>
          <w:rFonts w:ascii="Corbel" w:hAnsi="Corbel"/>
          <w:sz w:val="16"/>
          <w:szCs w:val="16"/>
          <w14:numForm w14:val="lining"/>
        </w:rPr>
      </w:pPr>
    </w:p>
    <w:tbl>
      <w:tblPr>
        <w:tblStyle w:val="Tabellenraster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CB082D" w:rsidTr="00CB082D">
        <w:tc>
          <w:tcPr>
            <w:tcW w:w="9779" w:type="dxa"/>
          </w:tcPr>
          <w:p w:rsidR="00CB082D" w:rsidRDefault="00CB082D" w:rsidP="006859D5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Stellungnahme des Schulerhalters der </w:t>
            </w:r>
            <w:r>
              <w:rPr>
                <w:rFonts w:ascii="Corbel" w:hAnsi="Corbel"/>
                <w:sz w:val="18"/>
                <w:szCs w:val="18"/>
                <w14:numForm w14:val="lining"/>
              </w:rPr>
              <w:t>um die Aufnahme ersuchenden Schule</w:t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:</w:t>
            </w:r>
          </w:p>
          <w:p w:rsidR="006A56FE" w:rsidRPr="00CB082D" w:rsidRDefault="006A56FE" w:rsidP="006A56FE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Zustimmung</w:t>
            </w:r>
          </w:p>
          <w:p w:rsidR="006A56FE" w:rsidRPr="00CB082D" w:rsidRDefault="006A56FE" w:rsidP="006A56FE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keine Zustimmung</w:t>
            </w:r>
          </w:p>
          <w:p w:rsidR="00CB082D" w:rsidRPr="00CB082D" w:rsidRDefault="00CB082D" w:rsidP="006859D5">
            <w:pPr>
              <w:tabs>
                <w:tab w:val="left" w:pos="5670"/>
              </w:tabs>
              <w:spacing w:before="24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F</w:t>
            </w:r>
            <w:r>
              <w:rPr>
                <w:rFonts w:ascii="Corbel" w:hAnsi="Corbel"/>
                <w:sz w:val="18"/>
                <w:szCs w:val="18"/>
                <w14:numForm w14:val="lining"/>
              </w:rPr>
              <w:t>alls keine Verpflichtungserklärung zur Leistung eines Schulerhaltungsbeitrages abgegeben wird, wird die Aufnahme der/des Schulpflichtigen</w:t>
            </w:r>
          </w:p>
          <w:p w:rsidR="00CB082D" w:rsidRP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  <w14:numForm w14:val="lining"/>
              </w:rPr>
              <w:t>verweigert</w:t>
            </w:r>
          </w:p>
          <w:p w:rsidR="00CB082D" w:rsidRP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18"/>
                <w:szCs w:val="18"/>
                <w14:numForm w14:val="lining"/>
              </w:rPr>
            </w:pP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instrText xml:space="preserve"> FORMCHECKBOX </w:instrText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</w:r>
            <w:r w:rsidR="006F515C">
              <w:rPr>
                <w:rFonts w:ascii="Corbel" w:hAnsi="Corbel"/>
                <w:sz w:val="18"/>
                <w:szCs w:val="18"/>
                <w14:numForm w14:val="lining"/>
              </w:rPr>
              <w:fldChar w:fldCharType="separate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fldChar w:fldCharType="end"/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 xml:space="preserve"> nicht </w:t>
            </w:r>
            <w:r>
              <w:rPr>
                <w:rFonts w:ascii="Corbel" w:hAnsi="Corbel"/>
                <w:sz w:val="18"/>
                <w:szCs w:val="18"/>
                <w14:numForm w14:val="lining"/>
              </w:rPr>
              <w:t>verweigert</w:t>
            </w:r>
          </w:p>
          <w:p w:rsidR="00CB082D" w:rsidRDefault="00CB082D" w:rsidP="006859D5">
            <w:pPr>
              <w:tabs>
                <w:tab w:val="left" w:pos="5670"/>
              </w:tabs>
              <w:spacing w:before="120" w:after="120"/>
              <w:rPr>
                <w:rFonts w:ascii="Corbel" w:hAnsi="Corbel"/>
                <w:sz w:val="20"/>
                <w:szCs w:val="20"/>
                <w14:numForm w14:val="lining"/>
              </w:rPr>
            </w:pPr>
          </w:p>
          <w:p w:rsidR="00CB082D" w:rsidRDefault="00CB082D" w:rsidP="006859D5">
            <w:pPr>
              <w:tabs>
                <w:tab w:val="left" w:pos="5670"/>
              </w:tabs>
              <w:spacing w:before="120"/>
              <w:rPr>
                <w:rFonts w:ascii="Corbel" w:hAnsi="Corbel"/>
                <w:sz w:val="20"/>
                <w:szCs w:val="20"/>
                <w14:numForm w14:val="lining"/>
              </w:rPr>
            </w:pP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_________________________                        </w:t>
            </w:r>
            <w:r w:rsidRPr="00CB082D">
              <w:rPr>
                <w:rFonts w:ascii="Corbel" w:hAnsi="Corbel"/>
                <w:sz w:val="18"/>
                <w:szCs w:val="18"/>
                <w14:numForm w14:val="lining"/>
              </w:rPr>
              <w:t>Siegel</w:t>
            </w:r>
            <w:r>
              <w:rPr>
                <w:rFonts w:ascii="Corbel" w:hAnsi="Corbel"/>
                <w:sz w:val="20"/>
                <w:szCs w:val="20"/>
                <w14:numForm w14:val="lining"/>
              </w:rPr>
              <w:t xml:space="preserve">                     ________________________________________________</w:t>
            </w:r>
          </w:p>
          <w:p w:rsidR="00CB082D" w:rsidRDefault="00CB082D" w:rsidP="006859D5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  <w:r w:rsidRPr="009A2B64">
              <w:rPr>
                <w:rFonts w:ascii="Corbel" w:hAnsi="Corbel"/>
                <w:sz w:val="16"/>
                <w:szCs w:val="16"/>
                <w14:numForm w14:val="lining"/>
              </w:rPr>
              <w:t xml:space="preserve">Datum               </w:t>
            </w:r>
            <w:r>
              <w:rPr>
                <w:rFonts w:ascii="Corbel" w:hAnsi="Corbel"/>
                <w:sz w:val="16"/>
                <w:szCs w:val="16"/>
                <w14:numForm w14:val="lining"/>
              </w:rPr>
              <w:t xml:space="preserve">                                                                                                                     Unterschrift</w:t>
            </w:r>
          </w:p>
          <w:p w:rsidR="00CB082D" w:rsidRPr="009A2B64" w:rsidRDefault="00CB082D" w:rsidP="006859D5">
            <w:pPr>
              <w:tabs>
                <w:tab w:val="left" w:pos="5670"/>
              </w:tabs>
              <w:rPr>
                <w:rFonts w:ascii="Corbel" w:hAnsi="Corbel"/>
                <w:sz w:val="16"/>
                <w:szCs w:val="16"/>
                <w14:numForm w14:val="lining"/>
              </w:rPr>
            </w:pPr>
          </w:p>
        </w:tc>
      </w:tr>
    </w:tbl>
    <w:p w:rsidR="00CB082D" w:rsidRPr="000E4862" w:rsidRDefault="000E4862" w:rsidP="00EA4F6D">
      <w:pPr>
        <w:tabs>
          <w:tab w:val="left" w:pos="5670"/>
        </w:tabs>
        <w:rPr>
          <w:rFonts w:ascii="Corbel" w:hAnsi="Corbel"/>
          <w:sz w:val="14"/>
          <w:szCs w:val="14"/>
          <w14:numForm w14:val="lining"/>
        </w:rPr>
      </w:pPr>
      <w:r w:rsidRPr="000E4862">
        <w:rPr>
          <w:rFonts w:ascii="Corbel" w:hAnsi="Corbel"/>
          <w:sz w:val="14"/>
          <w:szCs w:val="14"/>
          <w14:numForm w14:val="lining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Kontrollkästchen8"/>
      <w:r w:rsidRPr="000E4862">
        <w:rPr>
          <w:rFonts w:ascii="Corbel" w:hAnsi="Corbel"/>
          <w:sz w:val="14"/>
          <w:szCs w:val="14"/>
          <w14:numForm w14:val="lining"/>
        </w:rPr>
        <w:instrText xml:space="preserve"> FORMCHECKBOX </w:instrText>
      </w:r>
      <w:r w:rsidR="006F515C">
        <w:rPr>
          <w:rFonts w:ascii="Corbel" w:hAnsi="Corbel"/>
          <w:sz w:val="14"/>
          <w:szCs w:val="14"/>
          <w14:numForm w14:val="lining"/>
        </w:rPr>
      </w:r>
      <w:r w:rsidR="006F515C">
        <w:rPr>
          <w:rFonts w:ascii="Corbel" w:hAnsi="Corbel"/>
          <w:sz w:val="14"/>
          <w:szCs w:val="14"/>
          <w14:numForm w14:val="lining"/>
        </w:rPr>
        <w:fldChar w:fldCharType="separate"/>
      </w:r>
      <w:r w:rsidRPr="000E4862">
        <w:rPr>
          <w:rFonts w:ascii="Corbel" w:hAnsi="Corbel"/>
          <w:sz w:val="14"/>
          <w:szCs w:val="14"/>
          <w14:numForm w14:val="lining"/>
        </w:rPr>
        <w:fldChar w:fldCharType="end"/>
      </w:r>
      <w:bookmarkEnd w:id="20"/>
      <w:r w:rsidRPr="000E4862">
        <w:rPr>
          <w:rFonts w:ascii="Corbel" w:hAnsi="Corbel"/>
          <w:sz w:val="14"/>
          <w:szCs w:val="14"/>
          <w14:numForm w14:val="lining"/>
        </w:rPr>
        <w:t xml:space="preserve"> Zutreffendes bitte ankreuzen!</w:t>
      </w:r>
    </w:p>
    <w:sectPr w:rsidR="00CB082D" w:rsidRPr="000E4862" w:rsidSect="00295CD9">
      <w:headerReference w:type="first" r:id="rId10"/>
      <w:footerReference w:type="first" r:id="rId11"/>
      <w:pgSz w:w="11906" w:h="16838"/>
      <w:pgMar w:top="851" w:right="1133" w:bottom="284" w:left="1134" w:header="567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D5" w:rsidRDefault="006859D5">
      <w:r>
        <w:separator/>
      </w:r>
    </w:p>
  </w:endnote>
  <w:endnote w:type="continuationSeparator" w:id="0">
    <w:p w:rsidR="006859D5" w:rsidRDefault="006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Pr="00EC212A" w:rsidRDefault="006859D5" w:rsidP="00EC212A">
    <w:pPr>
      <w:tabs>
        <w:tab w:val="right" w:pos="8789"/>
      </w:tabs>
      <w:rPr>
        <w:rFonts w:ascii="Corbel" w:eastAsia="Times New Roman" w:hAnsi="Corbel"/>
        <w:sz w:val="16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D5" w:rsidRDefault="006859D5">
      <w:r>
        <w:separator/>
      </w:r>
    </w:p>
  </w:footnote>
  <w:footnote w:type="continuationSeparator" w:id="0">
    <w:p w:rsidR="006859D5" w:rsidRDefault="0068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Default="006859D5" w:rsidP="0072783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64F088D" wp14:editId="510811F7">
          <wp:extent cx="2679590" cy="616572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ungsdirektion_BGL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904" cy="61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1F497D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1F497D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58D36101"/>
    <w:multiLevelType w:val="hybridMultilevel"/>
    <w:tmpl w:val="E06E6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7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Z90qrLTWE6gXRzla+eNNYyyp91z2gJn601fmRW7ZgkWSXEgA66grp820afpWAsK9F3bDMpAhYbGj7NP7JDzBQ==" w:salt="k9xV/HV1eIiryDO+53iR1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30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E4862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36FBB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95CD9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13D60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5257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974B3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9D5"/>
    <w:rsid w:val="00685A60"/>
    <w:rsid w:val="006873CC"/>
    <w:rsid w:val="00691CEB"/>
    <w:rsid w:val="006926D9"/>
    <w:rsid w:val="00694A58"/>
    <w:rsid w:val="006A0D38"/>
    <w:rsid w:val="006A268B"/>
    <w:rsid w:val="006A3D6E"/>
    <w:rsid w:val="006A56F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15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27830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27562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B64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0778A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82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4F6D"/>
    <w:rsid w:val="00EA6936"/>
    <w:rsid w:val="00EA74E5"/>
    <w:rsid w:val="00EA780C"/>
    <w:rsid w:val="00EB00EE"/>
    <w:rsid w:val="00EB29D4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553E7C"/>
  <w15:docId w15:val="{CB526DA0-88CC-4391-B791-39A9A03F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0" w:qFormat="1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 w:qFormat="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B64"/>
    <w:rPr>
      <w:rFonts w:eastAsiaTheme="minorEastAsia"/>
      <w:sz w:val="24"/>
      <w:lang w:eastAsia="de-AT"/>
    </w:rPr>
  </w:style>
  <w:style w:type="paragraph" w:styleId="berschrift1">
    <w:name w:val="heading 1"/>
    <w:aliases w:val="Ü1"/>
    <w:basedOn w:val="Standard"/>
    <w:next w:val="Standard"/>
    <w:link w:val="berschrift1Zchn"/>
    <w:qFormat/>
    <w:rsid w:val="00EB29D4"/>
    <w:pPr>
      <w:keepNext/>
      <w:outlineLvl w:val="0"/>
    </w:pPr>
    <w:rPr>
      <w:rFonts w:ascii="Arial" w:hAnsi="Arial"/>
      <w:b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semiHidden/>
    <w:unhideWhenUsed/>
    <w:qFormat/>
    <w:rsid w:val="001C03EE"/>
    <w:pPr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semiHidden/>
    <w:unhideWhenUsed/>
    <w:qFormat/>
    <w:rsid w:val="00B12CD8"/>
    <w:pPr>
      <w:outlineLvl w:val="2"/>
    </w:pPr>
    <w:rPr>
      <w:sz w:val="24"/>
      <w:szCs w:val="20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semiHidden/>
    <w:unhideWhenUsed/>
    <w:qFormat/>
    <w:rsid w:val="00B12CD8"/>
    <w:pPr>
      <w:outlineLvl w:val="3"/>
    </w:pPr>
    <w:rPr>
      <w:i/>
      <w:iCs/>
    </w:rPr>
  </w:style>
  <w:style w:type="paragraph" w:styleId="berschrift5">
    <w:name w:val="heading 5"/>
    <w:aliases w:val="Ü5"/>
    <w:basedOn w:val="berschrift4"/>
    <w:next w:val="Standard"/>
    <w:link w:val="berschrift5Zchn"/>
    <w:uiPriority w:val="9"/>
    <w:semiHidden/>
    <w:unhideWhenUsed/>
    <w:qFormat/>
    <w:rsid w:val="00B12CD8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2C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2C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2C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2C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1F497D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uiPriority w:val="1"/>
    <w:qFormat/>
    <w:rsid w:val="00B12CD8"/>
  </w:style>
  <w:style w:type="character" w:customStyle="1" w:styleId="berschrift1Zchn">
    <w:name w:val="Überschrift 1 Zchn"/>
    <w:aliases w:val="Ü1 Zchn"/>
    <w:basedOn w:val="Absatz-Standardschriftart"/>
    <w:link w:val="berschrift1"/>
    <w:rsid w:val="00B12CD8"/>
    <w:rPr>
      <w:rFonts w:ascii="Arial" w:eastAsiaTheme="minorEastAsia" w:hAnsi="Arial"/>
      <w:b/>
      <w:sz w:val="24"/>
      <w:lang w:eastAsia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semiHidden/>
    <w:rsid w:val="001C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semiHidden/>
    <w:rsid w:val="00B12CD8"/>
    <w:rPr>
      <w:rFonts w:asciiTheme="majorHAnsi" w:eastAsiaTheme="majorEastAsia" w:hAnsiTheme="majorHAnsi" w:cstheme="majorBidi"/>
      <w:b/>
      <w:bCs/>
      <w:color w:val="4F81BD" w:themeColor="accent1"/>
      <w:sz w:val="24"/>
      <w:lang w:eastAsia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semiHidden/>
    <w:rsid w:val="00B12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B12CD8"/>
    <w:rPr>
      <w:rFonts w:asciiTheme="majorHAnsi" w:eastAsiaTheme="majorEastAsia" w:hAnsiTheme="majorHAnsi" w:cstheme="majorBidi"/>
      <w:color w:val="243F60" w:themeColor="accent1" w:themeShade="7F"/>
      <w:sz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2C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2C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2CD8"/>
    <w:rPr>
      <w:rFonts w:asciiTheme="majorHAnsi" w:eastAsiaTheme="majorEastAsia" w:hAnsiTheme="majorHAnsi" w:cstheme="majorBidi"/>
      <w:color w:val="404040" w:themeColor="text1" w:themeTint="BF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2CD8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03E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rogrammWannWas">
    <w:name w:val="Programm Wann Was"/>
    <w:aliases w:val="P-Wann-Was"/>
    <w:basedOn w:val="Standard"/>
    <w:uiPriority w:val="23"/>
    <w:rsid w:val="00B12CD8"/>
    <w:pPr>
      <w:ind w:left="1888" w:hanging="1888"/>
    </w:pPr>
    <w:rPr>
      <w:rFonts w:eastAsia="Times New Roman"/>
      <w:szCs w:val="22"/>
    </w:rPr>
  </w:style>
  <w:style w:type="character" w:styleId="Fett">
    <w:name w:val="Strong"/>
    <w:uiPriority w:val="22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rPr>
      <w:sz w:val="20"/>
    </w:rPr>
  </w:style>
  <w:style w:type="paragraph" w:styleId="Listenabsatz">
    <w:name w:val="List Paragraph"/>
    <w:basedOn w:val="Standard"/>
    <w:uiPriority w:val="34"/>
    <w:qFormat/>
    <w:rsid w:val="00B12CD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12CD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12CD8"/>
    <w:rPr>
      <w:rFonts w:eastAsiaTheme="minorEastAsia"/>
      <w:i/>
      <w:iCs/>
      <w:color w:val="000000" w:themeColor="text1"/>
      <w:sz w:val="24"/>
      <w:lang w:eastAsia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2C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2CD8"/>
    <w:rPr>
      <w:rFonts w:eastAsiaTheme="minorEastAsia"/>
      <w:b/>
      <w:bCs/>
      <w:i/>
      <w:iCs/>
      <w:color w:val="4F81BD" w:themeColor="accent1"/>
      <w:sz w:val="24"/>
      <w:lang w:eastAsia="de-AT"/>
    </w:rPr>
  </w:style>
  <w:style w:type="character" w:styleId="IntensiveHervorhebung">
    <w:name w:val="Intense Emphasis"/>
    <w:uiPriority w:val="21"/>
    <w:qFormat/>
    <w:rsid w:val="00B12CD8"/>
    <w:rPr>
      <w:b/>
      <w:bCs/>
      <w:i/>
      <w:iCs/>
      <w:color w:val="4F81BD" w:themeColor="accent1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qFormat/>
    <w:rsid w:val="00B12CD8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2CD8"/>
    <w:rPr>
      <w:rFonts w:eastAsiaTheme="minorEastAsia"/>
      <w:sz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link w:val="TitelZchn"/>
    <w:qFormat/>
    <w:rsid w:val="00EB29D4"/>
    <w:pPr>
      <w:spacing w:line="240" w:lineRule="atLeast"/>
      <w:jc w:val="center"/>
    </w:pPr>
    <w:rPr>
      <w:rFonts w:ascii="Arial" w:eastAsia="Calibri" w:hAnsi="Arial"/>
      <w:b/>
      <w:sz w:val="40"/>
    </w:rPr>
  </w:style>
  <w:style w:type="character" w:customStyle="1" w:styleId="TitelZchn">
    <w:name w:val="Titel Zchn"/>
    <w:basedOn w:val="Absatz-Standardschriftart"/>
    <w:link w:val="Titel"/>
    <w:rsid w:val="00B12CD8"/>
    <w:rPr>
      <w:rFonts w:ascii="Arial" w:eastAsia="Calibri" w:hAnsi="Arial"/>
      <w:b/>
      <w:sz w:val="40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2C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2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AT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rsid w:val="00B12CD8"/>
    <w:rPr>
      <w:i/>
      <w:iCs/>
    </w:rPr>
  </w:style>
  <w:style w:type="paragraph" w:customStyle="1" w:styleId="TH-Spalte">
    <w:name w:val="TH-Spalte"/>
    <w:basedOn w:val="TD"/>
    <w:uiPriority w:val="4"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rsid w:val="00B12CD8"/>
    <w:pPr>
      <w:numPr>
        <w:numId w:val="7"/>
      </w:numPr>
      <w:contextualSpacing/>
    </w:pPr>
    <w:rPr>
      <w:rFonts w:eastAsiaTheme="minorHAnsi"/>
      <w:szCs w:val="24"/>
    </w:rPr>
  </w:style>
  <w:style w:type="paragraph" w:styleId="Aufzhlungszeichen2">
    <w:name w:val="List Bullet 2"/>
    <w:aliases w:val="UL 2"/>
    <w:basedOn w:val="Aufzhlungszeichen"/>
    <w:uiPriority w:val="10"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</w:pPr>
    <w:rPr>
      <w:rFonts w:eastAsia="Times New Roman"/>
      <w:szCs w:val="22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</w:pPr>
    <w:rPr>
      <w:rFonts w:eastAsia="Times New Roman"/>
      <w:szCs w:val="22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</w:pPr>
    <w:rPr>
      <w:rFonts w:eastAsia="Times New Roman"/>
      <w:szCs w:val="22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rFonts w:eastAsia="Times New Roman"/>
      <w:szCs w:val="22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rFonts w:eastAsia="Times New Roman"/>
      <w:szCs w:val="22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rFonts w:eastAsia="Times New Roman"/>
      <w:szCs w:val="22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rFonts w:eastAsia="Times New Roman"/>
      <w:szCs w:val="22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rsid w:val="00B12CD8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rsid w:val="00B12CD8"/>
    <w:pPr>
      <w:spacing w:after="345"/>
      <w:ind w:left="936"/>
      <w:contextualSpacing w:val="0"/>
    </w:pPr>
    <w:rPr>
      <w:rFonts w:eastAsia="Times New Roman"/>
      <w:szCs w:val="22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/>
      <w:szCs w:val="22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/>
      <w:szCs w:val="22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/>
      <w:szCs w:val="22"/>
    </w:rPr>
  </w:style>
  <w:style w:type="paragraph" w:customStyle="1" w:styleId="Gliederung1">
    <w:name w:val="Gliederung 1."/>
    <w:aliases w:val="GL 1."/>
    <w:basedOn w:val="Standard"/>
    <w:uiPriority w:val="17"/>
    <w:rsid w:val="00B12CD8"/>
    <w:pPr>
      <w:numPr>
        <w:numId w:val="10"/>
      </w:numPr>
    </w:pPr>
    <w:rPr>
      <w:rFonts w:eastAsia="Times New Roman"/>
      <w:szCs w:val="22"/>
    </w:rPr>
  </w:style>
  <w:style w:type="paragraph" w:customStyle="1" w:styleId="Gliederung11">
    <w:name w:val="Gliederung 1.1"/>
    <w:aliases w:val="GL 1.1."/>
    <w:basedOn w:val="Standard"/>
    <w:uiPriority w:val="17"/>
    <w:rsid w:val="00B12CD8"/>
    <w:pPr>
      <w:numPr>
        <w:ilvl w:val="1"/>
        <w:numId w:val="10"/>
      </w:numPr>
    </w:pPr>
    <w:rPr>
      <w:rFonts w:eastAsia="Times New Roman"/>
      <w:szCs w:val="22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/>
      <w:szCs w:val="22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rsid w:val="00B12CD8"/>
    <w:pPr>
      <w:spacing w:after="345"/>
    </w:pPr>
    <w:rPr>
      <w:rFonts w:eastAsia="Times New Roman"/>
      <w:szCs w:val="22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/>
      <w:szCs w:val="22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/>
      <w:szCs w:val="22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/>
      <w:szCs w:val="22"/>
    </w:rPr>
  </w:style>
  <w:style w:type="paragraph" w:styleId="Listenfortsetzung2">
    <w:name w:val="List Continue 2"/>
    <w:aliases w:val="L Ftsz 2"/>
    <w:basedOn w:val="Standard"/>
    <w:uiPriority w:val="14"/>
    <w:rsid w:val="00B12CD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rsid w:val="00B12CD8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Cs w:val="24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/>
    </w:pPr>
    <w:rPr>
      <w:sz w:val="17"/>
    </w:rPr>
  </w:style>
  <w:style w:type="paragraph" w:customStyle="1" w:styleId="StdVOR">
    <w:name w:val="Std+VOR"/>
    <w:basedOn w:val="Standard"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rsid w:val="00B12CD8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rsid w:val="00B12CD8"/>
    <w:pPr>
      <w:numPr>
        <w:ilvl w:val="1"/>
        <w:numId w:val="12"/>
      </w:numPr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rFonts w:eastAsia="Times New Roman"/>
      <w:szCs w:val="22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rFonts w:eastAsia="Times New Roman"/>
      <w:szCs w:val="22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rFonts w:eastAsia="Times New Roman"/>
      <w:szCs w:val="22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rFonts w:eastAsia="Times New Roman"/>
      <w:szCs w:val="22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B12CD8"/>
    <w:pPr>
      <w:keepLines/>
      <w:numPr>
        <w:numId w:val="14"/>
      </w:numPr>
    </w:pPr>
    <w:rPr>
      <w:rFonts w:eastAsiaTheme="majorEastAsia" w:cstheme="majorBidi"/>
      <w:bCs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rsid w:val="00B12CD8"/>
    <w:pPr>
      <w:numPr>
        <w:ilvl w:val="1"/>
        <w:numId w:val="14"/>
      </w:numPr>
    </w:pPr>
    <w:rPr>
      <w:bCs w:val="0"/>
    </w:rPr>
  </w:style>
  <w:style w:type="paragraph" w:customStyle="1" w:styleId="3nummeriert">
    <w:name w:val="Ü3 nummeriert"/>
    <w:basedOn w:val="berschrift3"/>
    <w:next w:val="Standard"/>
    <w:uiPriority w:val="2"/>
    <w:unhideWhenUsed/>
    <w:rsid w:val="00B12CD8"/>
    <w:pPr>
      <w:numPr>
        <w:ilvl w:val="2"/>
        <w:numId w:val="14"/>
      </w:numPr>
    </w:pPr>
    <w:rPr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numPr>
        <w:ilvl w:val="3"/>
        <w:numId w:val="14"/>
      </w:numPr>
      <w:spacing w:before="345"/>
    </w:pPr>
    <w:rPr>
      <w:iCs w:val="0"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numPr>
        <w:ilvl w:val="4"/>
        <w:numId w:val="14"/>
      </w:numPr>
      <w:spacing w:before="345" w:line="276" w:lineRule="auto"/>
    </w:pPr>
    <w:rPr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sz w:val="25"/>
      <w:szCs w:val="25"/>
    </w:rPr>
  </w:style>
  <w:style w:type="character" w:customStyle="1" w:styleId="Hochstellen">
    <w:name w:val="Hochstellen"/>
    <w:basedOn w:val="Absatz-Standardschriftart"/>
    <w:uiPriority w:val="59"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rsid w:val="00B12CD8"/>
    <w:pPr>
      <w:numPr>
        <w:numId w:val="13"/>
      </w:numPr>
    </w:pPr>
    <w:rPr>
      <w:rFonts w:eastAsia="Times New Roman"/>
      <w:szCs w:val="22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1F497D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rsid w:val="00B12CD8"/>
    <w:pPr>
      <w:pBdr>
        <w:top w:val="single" w:sz="4" w:space="15" w:color="FFFFFF" w:themeColor="background1"/>
        <w:left w:val="single" w:sz="4" w:space="20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  <w:rPr>
      <w:b/>
      <w:bCs/>
      <w:color w:val="1F497D" w:themeColor="text2"/>
    </w:rPr>
  </w:style>
  <w:style w:type="paragraph" w:customStyle="1" w:styleId="BoxStd">
    <w:name w:val="Box Std"/>
    <w:basedOn w:val="Standard"/>
    <w:uiPriority w:val="22"/>
    <w:rsid w:val="00B12CD8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</w:style>
  <w:style w:type="paragraph" w:customStyle="1" w:styleId="BoxUL1">
    <w:name w:val="Box UL 1"/>
    <w:basedOn w:val="ProgrammAufzhlung1"/>
    <w:uiPriority w:val="22"/>
    <w:rsid w:val="00B12CD8"/>
    <w:pPr>
      <w:numPr>
        <w:numId w:val="0"/>
      </w:num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/>
      <w:szCs w:val="20"/>
    </w:rPr>
  </w:style>
  <w:style w:type="character" w:customStyle="1" w:styleId="Grobuchstaben">
    <w:name w:val="Großbuchstaben"/>
    <w:basedOn w:val="Absatz-Standardschriftart"/>
    <w:uiPriority w:val="59"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800080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/>
    </w:pPr>
    <w:rPr>
      <w:noProof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1F497D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87DAB09-DB8E-4616-8742-31A24803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F3E5E91A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Verena</dc:creator>
  <cp:lastModifiedBy>Horvath Verena</cp:lastModifiedBy>
  <cp:revision>3</cp:revision>
  <cp:lastPrinted>2019-01-03T13:28:00Z</cp:lastPrinted>
  <dcterms:created xsi:type="dcterms:W3CDTF">2019-10-18T09:14:00Z</dcterms:created>
  <dcterms:modified xsi:type="dcterms:W3CDTF">2019-10-18T09:15:00Z</dcterms:modified>
</cp:coreProperties>
</file>